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29" w:rsidRDefault="00431129" w:rsidP="00FF72B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6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Программа  Заседание МОХ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Pr="00586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586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/1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586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</w:p>
    <w:p w:rsidR="00431129" w:rsidRPr="00586A7D" w:rsidRDefault="00431129" w:rsidP="00FF72B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1129" w:rsidRDefault="00431129" w:rsidP="00FF7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97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B2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технологии в хирургии печени.</w:t>
      </w:r>
    </w:p>
    <w:p w:rsidR="00431129" w:rsidRDefault="00431129" w:rsidP="00FF7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129" w:rsidRPr="000267A2" w:rsidRDefault="00431129" w:rsidP="000267A2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67A2">
        <w:rPr>
          <w:rFonts w:ascii="Times New Roman" w:hAnsi="Times New Roman" w:cs="Times New Roman"/>
          <w:sz w:val="28"/>
          <w:szCs w:val="28"/>
        </w:rPr>
        <w:t xml:space="preserve"> </w:t>
      </w:r>
      <w:r w:rsidRPr="000267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Экстрокорпоральные резекции печени: демонстрация двух </w:t>
      </w:r>
      <w:r>
        <w:rPr>
          <w:rFonts w:ascii="Times New Roman" w:hAnsi="Times New Roman" w:cs="Times New Roman"/>
          <w:sz w:val="28"/>
          <w:szCs w:val="28"/>
        </w:rPr>
        <w:t>клинических</w:t>
      </w:r>
      <w:r w:rsidRPr="000267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наблюдений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0267A2">
        <w:rPr>
          <w:rFonts w:ascii="Times New Roman" w:hAnsi="Times New Roman" w:cs="Times New Roman"/>
          <w:sz w:val="28"/>
          <w:szCs w:val="28"/>
        </w:rPr>
        <w:t xml:space="preserve"> </w:t>
      </w:r>
      <w:r w:rsidRPr="000267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Новрузбеков М.С., Гуляев В.А., Луцык К.Н., Олисов О.Д., Магомедов К.М., Ахметшин Р.Б., Салиенко А.А.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Pr="000267A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ГБУЗ НИИ СП им Н.В.Склифосовского</w:t>
      </w:r>
    </w:p>
    <w:p w:rsidR="00431129" w:rsidRPr="0069785C" w:rsidRDefault="00431129" w:rsidP="0069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129" w:rsidRPr="000267A2" w:rsidRDefault="00431129" w:rsidP="000267A2">
      <w:pPr>
        <w:shd w:val="clear" w:color="auto" w:fill="FFFFFF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Доклад: </w:t>
      </w:r>
      <w:r w:rsidRPr="00E86A11">
        <w:rPr>
          <w:rFonts w:ascii="Times New Roman" w:hAnsi="Times New Roman" w:cs="Times New Roman"/>
          <w:sz w:val="28"/>
          <w:szCs w:val="28"/>
        </w:rPr>
        <w:t xml:space="preserve"> </w:t>
      </w:r>
      <w:r w:rsidRPr="000267A2">
        <w:rPr>
          <w:rFonts w:ascii="Times New Roman" w:hAnsi="Times New Roman" w:cs="Times New Roman"/>
          <w:color w:val="222222"/>
          <w:sz w:val="28"/>
          <w:szCs w:val="28"/>
        </w:rPr>
        <w:t>Резекции печени. Расширение возможностей".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0267A2">
        <w:rPr>
          <w:rFonts w:ascii="Times New Roman" w:hAnsi="Times New Roman" w:cs="Times New Roman"/>
          <w:color w:val="222222"/>
          <w:sz w:val="28"/>
          <w:szCs w:val="28"/>
        </w:rPr>
        <w:t xml:space="preserve"> Ефанов М.Г., Алиханов Р.Б., Цвиркун В.В., Кулезнева Ю.В., Мелехина О.В.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0267A2">
        <w:rPr>
          <w:rFonts w:ascii="Times New Roman" w:hAnsi="Times New Roman" w:cs="Times New Roman"/>
          <w:i/>
          <w:iCs/>
          <w:color w:val="222222"/>
          <w:sz w:val="28"/>
          <w:szCs w:val="28"/>
        </w:rPr>
        <w:t>МКНЦ им.А.С.Логинова, Москва</w:t>
      </w:r>
    </w:p>
    <w:p w:rsidR="00431129" w:rsidRDefault="00431129" w:rsidP="0069785C">
      <w:pPr>
        <w:pStyle w:val="ListParagraph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Видеодемонстрация: Лапароскопия при родственной трансплантации печени. Галлямов Э.А., Готье С.В. </w:t>
      </w:r>
    </w:p>
    <w:p w:rsidR="00431129" w:rsidRDefault="00431129" w:rsidP="0069785C">
      <w:pPr>
        <w:pStyle w:val="ListParagraph"/>
        <w:spacing w:after="0" w:line="240" w:lineRule="auto"/>
        <w:ind w:left="7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1129" w:rsidRDefault="00431129" w:rsidP="0069785C">
      <w:pPr>
        <w:pStyle w:val="ListParagraph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86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Дискуссия:</w:t>
      </w:r>
      <w:r w:rsidRPr="00E86A11">
        <w:rPr>
          <w:rFonts w:ascii="Times New Roman" w:hAnsi="Times New Roman" w:cs="Times New Roman"/>
          <w:sz w:val="28"/>
          <w:szCs w:val="28"/>
        </w:rPr>
        <w:t xml:space="preserve"> Обсуждение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хирургии печени</w:t>
      </w:r>
    </w:p>
    <w:p w:rsidR="00431129" w:rsidRPr="00D00BEF" w:rsidRDefault="00431129" w:rsidP="00D00BE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31129" w:rsidRPr="0069785C" w:rsidRDefault="00431129" w:rsidP="00FF72B5">
      <w:pPr>
        <w:jc w:val="both"/>
        <w:rPr>
          <w:rFonts w:cs="Times New Roman"/>
          <w:sz w:val="24"/>
          <w:szCs w:val="24"/>
        </w:rPr>
      </w:pPr>
      <w:r w:rsidRPr="0069785C">
        <w:rPr>
          <w:sz w:val="24"/>
          <w:szCs w:val="24"/>
        </w:rPr>
        <w:t xml:space="preserve">Заседание Московского хирургического общества состоится </w:t>
      </w:r>
      <w:r>
        <w:rPr>
          <w:sz w:val="24"/>
          <w:szCs w:val="24"/>
        </w:rPr>
        <w:t>15</w:t>
      </w:r>
      <w:r w:rsidRPr="0069785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9785C">
        <w:rPr>
          <w:sz w:val="24"/>
          <w:szCs w:val="24"/>
        </w:rPr>
        <w:t xml:space="preserve">.18 г. </w:t>
      </w:r>
      <w:r>
        <w:rPr>
          <w:sz w:val="24"/>
          <w:szCs w:val="24"/>
        </w:rPr>
        <w:t xml:space="preserve">в 17.00 по адресу: </w:t>
      </w:r>
      <w:r w:rsidRPr="0069785C">
        <w:rPr>
          <w:sz w:val="24"/>
          <w:szCs w:val="24"/>
        </w:rPr>
        <w:t xml:space="preserve"> ГКБ №1</w:t>
      </w:r>
      <w:r>
        <w:rPr>
          <w:sz w:val="24"/>
          <w:szCs w:val="24"/>
        </w:rPr>
        <w:t>,  Ленинский проспект, д.10 кор.5, Конференц-зал</w:t>
      </w:r>
    </w:p>
    <w:p w:rsidR="00431129" w:rsidRDefault="00431129">
      <w:pPr>
        <w:rPr>
          <w:rFonts w:cs="Times New Roman"/>
        </w:rPr>
      </w:pPr>
      <w:r>
        <w:rPr>
          <w:rFonts w:cs="Times New Roman"/>
        </w:rPr>
        <w:br/>
      </w:r>
    </w:p>
    <w:sectPr w:rsidR="00431129" w:rsidSect="00E4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10A8"/>
    <w:multiLevelType w:val="hybridMultilevel"/>
    <w:tmpl w:val="E7D80DE4"/>
    <w:lvl w:ilvl="0" w:tplc="327E9CDE">
      <w:start w:val="1"/>
      <w:numFmt w:val="decimal"/>
      <w:lvlText w:val="%1."/>
      <w:lvlJc w:val="left"/>
      <w:pPr>
        <w:ind w:left="540" w:hanging="4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2B5"/>
    <w:rsid w:val="000267A2"/>
    <w:rsid w:val="00061872"/>
    <w:rsid w:val="000A4114"/>
    <w:rsid w:val="0027269E"/>
    <w:rsid w:val="0028501E"/>
    <w:rsid w:val="002C1E79"/>
    <w:rsid w:val="002C2460"/>
    <w:rsid w:val="002D56A8"/>
    <w:rsid w:val="003062A2"/>
    <w:rsid w:val="003205F6"/>
    <w:rsid w:val="003B1635"/>
    <w:rsid w:val="00415DD6"/>
    <w:rsid w:val="00431129"/>
    <w:rsid w:val="00436F35"/>
    <w:rsid w:val="00561DF9"/>
    <w:rsid w:val="00586A7D"/>
    <w:rsid w:val="006023D8"/>
    <w:rsid w:val="006821F3"/>
    <w:rsid w:val="0069785C"/>
    <w:rsid w:val="006B4EF6"/>
    <w:rsid w:val="006D10E5"/>
    <w:rsid w:val="006E1178"/>
    <w:rsid w:val="0071735C"/>
    <w:rsid w:val="007545B9"/>
    <w:rsid w:val="00792D21"/>
    <w:rsid w:val="00874B89"/>
    <w:rsid w:val="0087529D"/>
    <w:rsid w:val="00995B10"/>
    <w:rsid w:val="009C3978"/>
    <w:rsid w:val="00A24216"/>
    <w:rsid w:val="00A32CA4"/>
    <w:rsid w:val="00A33DDB"/>
    <w:rsid w:val="00A64C65"/>
    <w:rsid w:val="00A85619"/>
    <w:rsid w:val="00AF7B5A"/>
    <w:rsid w:val="00B20AF0"/>
    <w:rsid w:val="00B76018"/>
    <w:rsid w:val="00C2798E"/>
    <w:rsid w:val="00CC7F81"/>
    <w:rsid w:val="00CD2275"/>
    <w:rsid w:val="00D00BEF"/>
    <w:rsid w:val="00D13CE5"/>
    <w:rsid w:val="00D43C25"/>
    <w:rsid w:val="00D76BA5"/>
    <w:rsid w:val="00D92D44"/>
    <w:rsid w:val="00DB2EED"/>
    <w:rsid w:val="00E42712"/>
    <w:rsid w:val="00E46C31"/>
    <w:rsid w:val="00E86A11"/>
    <w:rsid w:val="00ED5BF4"/>
    <w:rsid w:val="00F12041"/>
    <w:rsid w:val="00F523A1"/>
    <w:rsid w:val="00FF26FD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B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6A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113</Words>
  <Characters>647</Characters>
  <Application>Microsoft Office Outlook</Application>
  <DocSecurity>0</DocSecurity>
  <Lines>0</Lines>
  <Paragraphs>0</Paragraphs>
  <ScaleCrop>false</ScaleCrop>
  <Company>KBAHT SysCD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Заседание МОХ 21/5/15 г</dc:title>
  <dc:subject/>
  <dc:creator>olucevich</dc:creator>
  <cp:keywords/>
  <dc:description/>
  <cp:lastModifiedBy>KBAHT SysCD</cp:lastModifiedBy>
  <cp:revision>3</cp:revision>
  <dcterms:created xsi:type="dcterms:W3CDTF">2018-03-05T21:00:00Z</dcterms:created>
  <dcterms:modified xsi:type="dcterms:W3CDTF">2018-03-06T18:33:00Z</dcterms:modified>
</cp:coreProperties>
</file>